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4" w:rsidRPr="0027739D" w:rsidRDefault="00BD2374" w:rsidP="005773DC">
      <w:pPr>
        <w:widowControl w:val="0"/>
        <w:suppressAutoHyphens/>
        <w:overflowPunct w:val="0"/>
        <w:autoSpaceDE w:val="0"/>
        <w:spacing w:after="0" w:line="240" w:lineRule="auto"/>
        <w:ind w:left="5664"/>
        <w:textAlignment w:val="baseline"/>
        <w:rPr>
          <w:rFonts w:ascii="Times New Roman" w:hAnsi="Times New Roman"/>
          <w:kern w:val="2"/>
          <w:sz w:val="20"/>
          <w:szCs w:val="20"/>
          <w:lang w:eastAsia="zh-CN"/>
        </w:rPr>
      </w:pPr>
      <w:r w:rsidRPr="0027739D">
        <w:rPr>
          <w:rFonts w:ascii="Times New Roman" w:hAnsi="Times New Roman"/>
          <w:kern w:val="2"/>
          <w:sz w:val="20"/>
          <w:szCs w:val="20"/>
          <w:lang w:eastAsia="zh-CN"/>
        </w:rPr>
        <w:t xml:space="preserve">Załącznik nr </w:t>
      </w:r>
      <w:r>
        <w:rPr>
          <w:rFonts w:ascii="Times New Roman" w:hAnsi="Times New Roman"/>
          <w:kern w:val="2"/>
          <w:sz w:val="20"/>
          <w:szCs w:val="20"/>
          <w:lang w:eastAsia="zh-CN"/>
        </w:rPr>
        <w:t>2</w:t>
      </w:r>
    </w:p>
    <w:p w:rsidR="00BD2374" w:rsidRDefault="00BD2374" w:rsidP="005773D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kern w:val="2"/>
          <w:sz w:val="20"/>
          <w:szCs w:val="20"/>
          <w:lang w:eastAsia="zh-CN"/>
        </w:rPr>
        <w:t>d</w:t>
      </w:r>
      <w:r w:rsidRPr="0027739D">
        <w:rPr>
          <w:rFonts w:ascii="Times New Roman" w:hAnsi="Times New Roman"/>
          <w:kern w:val="2"/>
          <w:sz w:val="20"/>
          <w:szCs w:val="20"/>
          <w:lang w:eastAsia="zh-CN"/>
        </w:rPr>
        <w:t xml:space="preserve">o Zarządzenia </w:t>
      </w:r>
      <w:r w:rsidRPr="0027739D">
        <w:rPr>
          <w:rFonts w:ascii="Times New Roman" w:hAnsi="Times New Roman" w:cs="Times New Roman"/>
          <w:sz w:val="20"/>
          <w:szCs w:val="20"/>
          <w:lang w:eastAsia="pl-PL"/>
        </w:rPr>
        <w:t>Nr WG.0050</w:t>
      </w:r>
      <w:r>
        <w:rPr>
          <w:rFonts w:ascii="Times New Roman" w:hAnsi="Times New Roman" w:cs="Times New Roman"/>
          <w:sz w:val="20"/>
          <w:szCs w:val="20"/>
          <w:lang w:eastAsia="pl-PL"/>
        </w:rPr>
        <w:t>.31.2024</w:t>
      </w:r>
      <w:r w:rsidRPr="0027739D">
        <w:rPr>
          <w:rFonts w:ascii="Times New Roman" w:hAnsi="Times New Roman" w:cs="Times New Roman"/>
          <w:sz w:val="20"/>
          <w:szCs w:val="20"/>
          <w:lang w:eastAsia="pl-PL"/>
        </w:rPr>
        <w:br/>
        <w:t>Wójta Gminy Janów</w:t>
      </w:r>
      <w:r w:rsidRPr="0027739D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dnia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4 marca 2024 r. </w:t>
      </w:r>
    </w:p>
    <w:p w:rsidR="00BD2374" w:rsidRDefault="00BD2374" w:rsidP="00143A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D2374" w:rsidRDefault="00BD2374" w:rsidP="00143A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D2374" w:rsidRPr="00143A77" w:rsidRDefault="00BD2374" w:rsidP="00143A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2374" w:rsidRPr="00143A77" w:rsidRDefault="00BD2374" w:rsidP="00143A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Formularz ankietowy do zgłaszania uwag w konsultacjach społecznych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2374" w:rsidRPr="00143A77" w:rsidRDefault="00BD2374" w:rsidP="00143A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Dane zgłaszającego:</w:t>
      </w:r>
    </w:p>
    <w:p w:rsidR="00BD2374" w:rsidRPr="00143A77" w:rsidRDefault="00BD2374" w:rsidP="00143A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Imię:……………………………………………………………………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</w:p>
    <w:p w:rsidR="00BD2374" w:rsidRPr="00143A77" w:rsidRDefault="00BD2374" w:rsidP="00143A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Nazwisko:……………………………………………………………………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:rsidR="00BD2374" w:rsidRPr="00143A77" w:rsidRDefault="00BD2374" w:rsidP="00143A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Adres zamieszkania:……………………………………………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</w:p>
    <w:p w:rsidR="00BD2374" w:rsidRPr="00143A77" w:rsidRDefault="00BD2374" w:rsidP="00143A7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Numer telefonu/ adres e-mail:…………………………………………………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BD2374" w:rsidRPr="00143A77" w:rsidRDefault="00BD2374" w:rsidP="00143A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Opinia zgłaszającego do konsultowanego projektu: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Proponowane zmiany w konsultowanym projekcie: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81463898"/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 w:rsidR="00BD2374" w:rsidRPr="00143A77" w:rsidRDefault="00BD2374" w:rsidP="00143A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 xml:space="preserve">Uzasadnienie konieczności zmiany opisanej w pkt. III: 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Pr="00143A77" w:rsidRDefault="00BD2374" w:rsidP="00143A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Default="00BD2374" w:rsidP="00143A77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3A7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374" w:rsidRDefault="00BD2374" w:rsidP="00143A77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2374" w:rsidRPr="00143A77" w:rsidRDefault="00BD2374" w:rsidP="00143A77">
      <w:pPr>
        <w:spacing w:line="360" w:lineRule="auto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(podpis zgłaszającego)</w:t>
      </w:r>
    </w:p>
    <w:sectPr w:rsidR="00BD2374" w:rsidRPr="00143A77" w:rsidSect="008D07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74" w:rsidRDefault="00BD2374" w:rsidP="00143A77">
      <w:pPr>
        <w:spacing w:after="0" w:line="240" w:lineRule="auto"/>
      </w:pPr>
      <w:r>
        <w:separator/>
      </w:r>
    </w:p>
  </w:endnote>
  <w:endnote w:type="continuationSeparator" w:id="0">
    <w:p w:rsidR="00BD2374" w:rsidRDefault="00BD2374" w:rsidP="001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74" w:rsidRDefault="00BD2374" w:rsidP="00143A77">
      <w:pPr>
        <w:spacing w:after="0" w:line="240" w:lineRule="auto"/>
      </w:pPr>
      <w:r>
        <w:separator/>
      </w:r>
    </w:p>
  </w:footnote>
  <w:footnote w:type="continuationSeparator" w:id="0">
    <w:p w:rsidR="00BD2374" w:rsidRDefault="00BD2374" w:rsidP="0014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8FE"/>
    <w:multiLevelType w:val="hybridMultilevel"/>
    <w:tmpl w:val="4CFCC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F90206"/>
    <w:multiLevelType w:val="hybridMultilevel"/>
    <w:tmpl w:val="5C4AD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50"/>
    <w:rsid w:val="00083EA6"/>
    <w:rsid w:val="000D668D"/>
    <w:rsid w:val="00103D3D"/>
    <w:rsid w:val="00120FCA"/>
    <w:rsid w:val="00143A77"/>
    <w:rsid w:val="001C1880"/>
    <w:rsid w:val="00243BFF"/>
    <w:rsid w:val="00252BF9"/>
    <w:rsid w:val="0027739D"/>
    <w:rsid w:val="002C435E"/>
    <w:rsid w:val="004203D4"/>
    <w:rsid w:val="005773DC"/>
    <w:rsid w:val="006F64DD"/>
    <w:rsid w:val="007270F6"/>
    <w:rsid w:val="007A003F"/>
    <w:rsid w:val="007C6550"/>
    <w:rsid w:val="008D07BC"/>
    <w:rsid w:val="008F4D09"/>
    <w:rsid w:val="00911260"/>
    <w:rsid w:val="00985EE0"/>
    <w:rsid w:val="00B109FB"/>
    <w:rsid w:val="00B24FC6"/>
    <w:rsid w:val="00BD2374"/>
    <w:rsid w:val="00BE22D0"/>
    <w:rsid w:val="00BE78B4"/>
    <w:rsid w:val="00CF4E60"/>
    <w:rsid w:val="00D053AF"/>
    <w:rsid w:val="00D60D87"/>
    <w:rsid w:val="00D64F50"/>
    <w:rsid w:val="00E72306"/>
    <w:rsid w:val="00E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77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3A77"/>
    <w:pPr>
      <w:ind w:left="720"/>
    </w:pPr>
  </w:style>
  <w:style w:type="paragraph" w:styleId="Header">
    <w:name w:val="header"/>
    <w:basedOn w:val="Normal"/>
    <w:link w:val="HeaderChar"/>
    <w:uiPriority w:val="99"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A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4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A7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1023</Characters>
  <Application>Microsoft Office Outlook</Application>
  <DocSecurity>0</DocSecurity>
  <Lines>0</Lines>
  <Paragraphs>0</Paragraphs>
  <ScaleCrop>false</ScaleCrop>
  <Company>Gmina Janów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Konsultacje</dc:creator>
  <cp:keywords/>
  <dc:description/>
  <cp:lastModifiedBy>Tomasz</cp:lastModifiedBy>
  <cp:revision>2</cp:revision>
  <cp:lastPrinted>2023-04-17T10:18:00Z</cp:lastPrinted>
  <dcterms:created xsi:type="dcterms:W3CDTF">2024-03-05T11:49:00Z</dcterms:created>
  <dcterms:modified xsi:type="dcterms:W3CDTF">2024-03-05T11:49:00Z</dcterms:modified>
</cp:coreProperties>
</file>